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22"/>
        <w:gridCol w:w="2347"/>
        <w:gridCol w:w="2889"/>
      </w:tblGrid>
      <w:tr w:rsidR="00FD2E2A" w:rsidRPr="00895165" w:rsidTr="00A837FA">
        <w:trPr>
          <w:trHeight w:hRule="exact" w:val="1632"/>
        </w:trPr>
        <w:tc>
          <w:tcPr>
            <w:tcW w:w="4622" w:type="dxa"/>
            <w:vAlign w:val="center"/>
          </w:tcPr>
          <w:p w:rsidR="00FD2E2A" w:rsidRPr="00895165" w:rsidRDefault="00032652" w:rsidP="00A520F1">
            <w:pPr>
              <w:rPr>
                <w:b/>
              </w:rPr>
            </w:pPr>
            <w:r>
              <w:rPr>
                <w:b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margin-left:55.1pt;margin-top:-3.6pt;width:171pt;height:81.8pt;z-index:251657216" filled="f" stroked="f">
                  <v:textbox style="mso-next-textbox:#_x0000_s1037">
                    <w:txbxContent>
                      <w:p w:rsidR="00A520F1" w:rsidRDefault="00D66F8F" w:rsidP="00A520F1">
                        <w:pPr>
                          <w:jc w:val="center"/>
                          <w:rPr>
                            <w:b/>
                            <w:color w:val="00008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000080"/>
                            <w:sz w:val="28"/>
                            <w:szCs w:val="28"/>
                          </w:rPr>
                          <w:t>Grade Level: 12</w:t>
                        </w:r>
                      </w:p>
                      <w:p w:rsidR="00A520F1" w:rsidRPr="00A520F1" w:rsidRDefault="00A520F1" w:rsidP="00A520F1">
                        <w:pPr>
                          <w:jc w:val="center"/>
                          <w:rPr>
                            <w:b/>
                            <w:color w:val="000080"/>
                            <w:sz w:val="18"/>
                            <w:szCs w:val="18"/>
                          </w:rPr>
                        </w:pPr>
                      </w:p>
                      <w:p w:rsidR="002C6697" w:rsidRDefault="000120F4" w:rsidP="00AB678B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Assignment </w:t>
                        </w:r>
                        <w:r w:rsidR="00A520F1" w:rsidRPr="00A520F1">
                          <w:rPr>
                            <w:b/>
                          </w:rPr>
                          <w:t>Criteria</w:t>
                        </w:r>
                        <w:r w:rsidR="00D66F8F">
                          <w:rPr>
                            <w:b/>
                          </w:rPr>
                          <w:t xml:space="preserve"> –</w:t>
                        </w:r>
                      </w:p>
                      <w:p w:rsidR="00D66F8F" w:rsidRPr="00A520F1" w:rsidRDefault="00D66F8F" w:rsidP="00AB678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</w:rPr>
                          <w:t>ALL ARTS</w:t>
                        </w:r>
                        <w:r w:rsidR="00F75A83">
                          <w:rPr>
                            <w:b/>
                          </w:rPr>
                          <w:t>- 5 paragraph essay</w:t>
                        </w:r>
                      </w:p>
                      <w:p w:rsidR="002C6697" w:rsidRPr="00F0332E" w:rsidRDefault="002C6697" w:rsidP="00FD2E2A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w:pict>
            </w:r>
            <w:r w:rsidR="00C961B7" w:rsidRPr="00895165">
              <w:rPr>
                <w:b/>
                <w:noProof/>
              </w:rPr>
              <w:drawing>
                <wp:inline distT="0" distB="0" distL="0" distR="0">
                  <wp:extent cx="866775" cy="1028700"/>
                  <wp:effectExtent l="19050" t="0" r="9525" b="0"/>
                  <wp:docPr id="1" name="Picture 1" descr="beaco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eaco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6" w:type="dxa"/>
            <w:gridSpan w:val="2"/>
          </w:tcPr>
          <w:p w:rsidR="00FD2E2A" w:rsidRPr="00895165" w:rsidRDefault="00032652" w:rsidP="00FD2E2A">
            <w:pPr>
              <w:rPr>
                <w:b/>
              </w:rPr>
            </w:pPr>
            <w:r>
              <w:rPr>
                <w:b/>
                <w:noProof/>
              </w:rPr>
              <w:pict>
                <v:shape id="_x0000_s1038" type="#_x0000_t202" style="position:absolute;margin-left:-5.4pt;margin-top:-9.5pt;width:270pt;height:90pt;z-index:251658240;mso-position-horizontal-relative:text;mso-position-vertical-relative:text" filled="f" stroked="f">
                  <v:textbox style="mso-next-textbox:#_x0000_s1038">
                    <w:txbxContent>
                      <w:p w:rsidR="002C6697" w:rsidRPr="0091631A" w:rsidRDefault="002C6697" w:rsidP="00FD2E2A">
                        <w:pPr>
                          <w:spacing w:line="360" w:lineRule="auto"/>
                          <w:rPr>
                            <w:b/>
                            <w:sz w:val="10"/>
                            <w:szCs w:val="10"/>
                          </w:rPr>
                        </w:pPr>
                      </w:p>
                      <w:p w:rsidR="002C6697" w:rsidRPr="001F379A" w:rsidRDefault="001F379A" w:rsidP="001F379A">
                        <w:pPr>
                          <w:spacing w:line="360" w:lineRule="auto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 xml:space="preserve">Mrs. </w:t>
                        </w:r>
                        <w:r w:rsidR="000120F4">
                          <w:rPr>
                            <w:b/>
                            <w:sz w:val="22"/>
                            <w:szCs w:val="22"/>
                          </w:rPr>
                          <w:t>Patricia Hawkridge, MFA</w:t>
                        </w:r>
                      </w:p>
                      <w:p w:rsidR="002C6697" w:rsidRDefault="002C6697" w:rsidP="00FD2E2A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Email: </w:t>
                        </w:r>
                        <w:r w:rsidR="00AA6D29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hyperlink r:id="rId8" w:history="1">
                          <w:r w:rsidR="000120F4" w:rsidRPr="007C3200">
                            <w:rPr>
                              <w:rStyle w:val="Hyperlink"/>
                              <w:sz w:val="22"/>
                              <w:szCs w:val="22"/>
                            </w:rPr>
                            <w:t>phawkridge@beaconart.org</w:t>
                          </w:r>
                        </w:hyperlink>
                      </w:p>
                      <w:p w:rsidR="000120F4" w:rsidRDefault="000120F4" w:rsidP="00FD2E2A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2C6697" w:rsidRPr="00EB4F40" w:rsidRDefault="002C6697" w:rsidP="00AB678B">
                        <w:pPr>
                          <w:spacing w:line="360" w:lineRule="auto"/>
                          <w:rPr>
                            <w:rStyle w:val="ldacoc"/>
                            <w:sz w:val="6"/>
                            <w:szCs w:val="6"/>
                          </w:rPr>
                        </w:pPr>
                        <w:r w:rsidRPr="00A42535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Style w:val="ldacoc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2C6697" w:rsidRDefault="002C6697" w:rsidP="00FD2E2A">
                        <w:pPr>
                          <w:spacing w:line="360" w:lineRule="auto"/>
                          <w:rPr>
                            <w:rStyle w:val="ldacoc"/>
                            <w:sz w:val="20"/>
                            <w:szCs w:val="20"/>
                          </w:rPr>
                        </w:pPr>
                      </w:p>
                      <w:p w:rsidR="002C6697" w:rsidRPr="00497AEF" w:rsidRDefault="002C6697" w:rsidP="00FD2E2A">
                        <w:pPr>
                          <w:spacing w:line="360" w:lineRule="auto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FD2E2A" w:rsidRPr="00895165" w:rsidTr="00A837FA">
        <w:trPr>
          <w:trHeight w:hRule="exact" w:val="713"/>
        </w:trPr>
        <w:tc>
          <w:tcPr>
            <w:tcW w:w="4622" w:type="dxa"/>
            <w:vAlign w:val="center"/>
          </w:tcPr>
          <w:p w:rsidR="00FD2E2A" w:rsidRPr="00895165" w:rsidRDefault="001F379A" w:rsidP="00D66F8F">
            <w:pPr>
              <w:rPr>
                <w:b/>
              </w:rPr>
            </w:pPr>
            <w:r w:rsidRPr="00895165">
              <w:rPr>
                <w:b/>
              </w:rPr>
              <w:t>Project:</w:t>
            </w:r>
            <w:r w:rsidR="00D66F8F">
              <w:rPr>
                <w:b/>
              </w:rPr>
              <w:t xml:space="preserve"> SENIOR ARTS NIGHT</w:t>
            </w:r>
            <w:r w:rsidR="000120F4" w:rsidRPr="00895165">
              <w:rPr>
                <w:b/>
              </w:rPr>
              <w:t xml:space="preserve"> Reflection</w:t>
            </w:r>
          </w:p>
        </w:tc>
        <w:tc>
          <w:tcPr>
            <w:tcW w:w="2347" w:type="dxa"/>
            <w:vAlign w:val="center"/>
          </w:tcPr>
          <w:p w:rsidR="00D66F8F" w:rsidRDefault="001F379A" w:rsidP="00AB678B">
            <w:pPr>
              <w:rPr>
                <w:b/>
              </w:rPr>
            </w:pPr>
            <w:r w:rsidRPr="00895165">
              <w:rPr>
                <w:b/>
              </w:rPr>
              <w:t>Assigned Date</w:t>
            </w:r>
            <w:r w:rsidR="00AA6D29" w:rsidRPr="00895165">
              <w:rPr>
                <w:b/>
              </w:rPr>
              <w:t>:</w:t>
            </w:r>
            <w:r w:rsidR="00D66F8F">
              <w:rPr>
                <w:b/>
              </w:rPr>
              <w:t xml:space="preserve"> Monday -11/25/13</w:t>
            </w:r>
          </w:p>
          <w:p w:rsidR="00D66F8F" w:rsidRDefault="00D66F8F" w:rsidP="00AB678B">
            <w:pPr>
              <w:rPr>
                <w:b/>
              </w:rPr>
            </w:pPr>
          </w:p>
          <w:p w:rsidR="00D66F8F" w:rsidRDefault="00D66F8F" w:rsidP="00AB678B">
            <w:pPr>
              <w:rPr>
                <w:b/>
              </w:rPr>
            </w:pPr>
          </w:p>
          <w:p w:rsidR="00D66F8F" w:rsidRDefault="00D66F8F" w:rsidP="00AB678B">
            <w:pPr>
              <w:rPr>
                <w:b/>
              </w:rPr>
            </w:pPr>
          </w:p>
          <w:p w:rsidR="00D66F8F" w:rsidRPr="00895165" w:rsidRDefault="00D66F8F" w:rsidP="00AB678B">
            <w:pPr>
              <w:rPr>
                <w:b/>
              </w:rPr>
            </w:pPr>
          </w:p>
          <w:p w:rsidR="000120F4" w:rsidRPr="00895165" w:rsidRDefault="000120F4" w:rsidP="00AB678B">
            <w:pPr>
              <w:rPr>
                <w:b/>
              </w:rPr>
            </w:pPr>
          </w:p>
          <w:p w:rsidR="00FD2E2A" w:rsidRPr="00895165" w:rsidRDefault="000120F4" w:rsidP="00AB678B">
            <w:pPr>
              <w:rPr>
                <w:b/>
              </w:rPr>
            </w:pPr>
            <w:r w:rsidRPr="00895165">
              <w:rPr>
                <w:b/>
              </w:rPr>
              <w:t>2/14/13</w:t>
            </w:r>
          </w:p>
          <w:p w:rsidR="000120F4" w:rsidRPr="00895165" w:rsidRDefault="000120F4" w:rsidP="00AB678B">
            <w:pPr>
              <w:rPr>
                <w:b/>
              </w:rPr>
            </w:pPr>
          </w:p>
        </w:tc>
        <w:tc>
          <w:tcPr>
            <w:tcW w:w="2889" w:type="dxa"/>
            <w:vAlign w:val="center"/>
          </w:tcPr>
          <w:p w:rsidR="00D66F8F" w:rsidRPr="00895165" w:rsidRDefault="00D66F8F" w:rsidP="00AB678B">
            <w:pPr>
              <w:rPr>
                <w:b/>
              </w:rPr>
            </w:pPr>
            <w:r>
              <w:rPr>
                <w:b/>
              </w:rPr>
              <w:t>Due Date:  Friday -12/6/13</w:t>
            </w:r>
          </w:p>
        </w:tc>
      </w:tr>
      <w:tr w:rsidR="00FD2E2A" w:rsidRPr="00895165" w:rsidTr="00A837FA">
        <w:trPr>
          <w:trHeight w:val="1576"/>
        </w:trPr>
        <w:tc>
          <w:tcPr>
            <w:tcW w:w="9858" w:type="dxa"/>
            <w:gridSpan w:val="3"/>
          </w:tcPr>
          <w:p w:rsidR="00A42F1F" w:rsidRPr="00895165" w:rsidRDefault="00A42F1F" w:rsidP="00FD2E2A">
            <w:pPr>
              <w:rPr>
                <w:b/>
              </w:rPr>
            </w:pPr>
          </w:p>
          <w:p w:rsidR="00FD2E2A" w:rsidRPr="00895165" w:rsidRDefault="001F379A" w:rsidP="00FD2E2A">
            <w:pPr>
              <w:rPr>
                <w:b/>
              </w:rPr>
            </w:pPr>
            <w:r w:rsidRPr="00895165">
              <w:rPr>
                <w:b/>
              </w:rPr>
              <w:t>Objective:</w:t>
            </w:r>
            <w:r w:rsidR="000120F4" w:rsidRPr="00895165">
              <w:rPr>
                <w:b/>
              </w:rPr>
              <w:t xml:space="preserve">  To engage in meaningful self-assessment about the individual student’s work during their </w:t>
            </w:r>
            <w:r w:rsidR="00D66F8F">
              <w:rPr>
                <w:b/>
              </w:rPr>
              <w:t>SENIOR ARTS NIGHT</w:t>
            </w:r>
            <w:r w:rsidR="000120F4" w:rsidRPr="00895165">
              <w:rPr>
                <w:b/>
              </w:rPr>
              <w:t xml:space="preserve"> </w:t>
            </w:r>
          </w:p>
          <w:p w:rsidR="00FD2E2A" w:rsidRPr="00895165" w:rsidRDefault="00FD2E2A" w:rsidP="00D66F8F">
            <w:pPr>
              <w:rPr>
                <w:b/>
              </w:rPr>
            </w:pPr>
          </w:p>
        </w:tc>
      </w:tr>
      <w:tr w:rsidR="00AB678B" w:rsidRPr="00895165" w:rsidTr="00A837FA">
        <w:trPr>
          <w:trHeight w:val="70"/>
        </w:trPr>
        <w:tc>
          <w:tcPr>
            <w:tcW w:w="9858" w:type="dxa"/>
            <w:gridSpan w:val="3"/>
          </w:tcPr>
          <w:p w:rsidR="003E51C0" w:rsidRPr="00895165" w:rsidRDefault="003E51C0" w:rsidP="00FD2E2A">
            <w:pPr>
              <w:rPr>
                <w:b/>
              </w:rPr>
            </w:pPr>
          </w:p>
          <w:p w:rsidR="00A837FA" w:rsidRDefault="005564CC" w:rsidP="00FD2E2A">
            <w:pPr>
              <w:rPr>
                <w:b/>
              </w:rPr>
            </w:pPr>
            <w:r w:rsidRPr="00895165">
              <w:rPr>
                <w:b/>
              </w:rPr>
              <w:t xml:space="preserve">Paragraph One:                  </w:t>
            </w:r>
            <w:r w:rsidR="00A837FA">
              <w:rPr>
                <w:b/>
              </w:rPr>
              <w:t>CHOSE ONE OF THE FOLLOWING:</w:t>
            </w:r>
          </w:p>
          <w:p w:rsidR="00A837FA" w:rsidRPr="00A837FA" w:rsidRDefault="00A837FA" w:rsidP="00A837FA">
            <w:r>
              <w:rPr>
                <w:b/>
              </w:rPr>
              <w:t xml:space="preserve">                                              </w:t>
            </w:r>
            <w:r w:rsidRPr="00A837FA">
              <w:t>The culinary dish(es) I chose to prepare was……</w:t>
            </w:r>
          </w:p>
          <w:p w:rsidR="00D66F8F" w:rsidRPr="00A837FA" w:rsidRDefault="00A837FA" w:rsidP="00FD2E2A">
            <w:r w:rsidRPr="00A837FA">
              <w:t xml:space="preserve">                                              </w:t>
            </w:r>
            <w:r w:rsidR="005564CC" w:rsidRPr="00A837FA">
              <w:t>My scene</w:t>
            </w:r>
            <w:r w:rsidR="00D66F8F" w:rsidRPr="00A837FA">
              <w:t xml:space="preserve">(s) was about…… </w:t>
            </w:r>
          </w:p>
          <w:p w:rsidR="00D66F8F" w:rsidRPr="00A837FA" w:rsidRDefault="00D66F8F" w:rsidP="00FD2E2A">
            <w:r w:rsidRPr="00A837FA">
              <w:t xml:space="preserve">                                              My artwork focused on…..                                                                               </w:t>
            </w:r>
          </w:p>
          <w:p w:rsidR="005564CC" w:rsidRPr="00A837FA" w:rsidRDefault="00D66F8F" w:rsidP="00FD2E2A">
            <w:r w:rsidRPr="00A837FA">
              <w:t xml:space="preserve">                                              </w:t>
            </w:r>
          </w:p>
          <w:p w:rsidR="00D66F8F" w:rsidRDefault="00D66F8F" w:rsidP="00FD2E2A">
            <w:pPr>
              <w:rPr>
                <w:b/>
              </w:rPr>
            </w:pPr>
          </w:p>
          <w:p w:rsidR="00A837FA" w:rsidRDefault="005564CC" w:rsidP="00FD2E2A">
            <w:pPr>
              <w:rPr>
                <w:b/>
              </w:rPr>
            </w:pPr>
            <w:r w:rsidRPr="00895165">
              <w:rPr>
                <w:b/>
              </w:rPr>
              <w:t xml:space="preserve">Paragraph Two:                  </w:t>
            </w:r>
            <w:r w:rsidR="00A837FA">
              <w:rPr>
                <w:b/>
              </w:rPr>
              <w:t>CHOSE ONE OF THE FOLLOWING:</w:t>
            </w:r>
          </w:p>
          <w:p w:rsidR="00A837FA" w:rsidRDefault="00A837FA" w:rsidP="00FD2E2A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</w:t>
            </w:r>
            <w:r>
              <w:t xml:space="preserve">The highlight of </w:t>
            </w:r>
            <w:r w:rsidR="00F11B85">
              <w:t xml:space="preserve">presenting my culinary creations </w:t>
            </w:r>
            <w:r>
              <w:t>was…..</w:t>
            </w:r>
          </w:p>
          <w:p w:rsidR="005564CC" w:rsidRPr="00A837FA" w:rsidRDefault="00A837FA" w:rsidP="00FD2E2A">
            <w:r>
              <w:rPr>
                <w:b/>
              </w:rPr>
              <w:t xml:space="preserve">                                              </w:t>
            </w:r>
            <w:r>
              <w:t>The highlight of my</w:t>
            </w:r>
            <w:r w:rsidR="005564CC" w:rsidRPr="00A837FA">
              <w:t xml:space="preserve"> performance was…..</w:t>
            </w:r>
            <w:r w:rsidRPr="00A837FA">
              <w:t xml:space="preserve">                                                                                                               </w:t>
            </w:r>
          </w:p>
          <w:p w:rsidR="00A837FA" w:rsidRDefault="005564CC" w:rsidP="00FD2E2A">
            <w:r w:rsidRPr="00A837FA">
              <w:t xml:space="preserve">                        </w:t>
            </w:r>
            <w:r w:rsidR="00A837FA" w:rsidRPr="00A837FA">
              <w:t xml:space="preserve">                      The highlight of exhibiting my artwork was….. </w:t>
            </w:r>
            <w:r w:rsidR="00A837FA">
              <w:t xml:space="preserve">                   </w:t>
            </w:r>
          </w:p>
          <w:p w:rsidR="005564CC" w:rsidRPr="00A837FA" w:rsidRDefault="00A837FA" w:rsidP="00FD2E2A">
            <w:r>
              <w:t xml:space="preserve">                                              </w:t>
            </w:r>
          </w:p>
          <w:p w:rsidR="00A837FA" w:rsidRPr="00A837FA" w:rsidRDefault="00A837FA" w:rsidP="00FD2E2A">
            <w:r w:rsidRPr="00A837FA">
              <w:t xml:space="preserve">                                              </w:t>
            </w:r>
          </w:p>
          <w:p w:rsidR="005564CC" w:rsidRPr="00A837FA" w:rsidRDefault="005564CC" w:rsidP="00FD2E2A">
            <w:r w:rsidRPr="00A837FA">
              <w:t xml:space="preserve"> </w:t>
            </w:r>
            <w:r w:rsidR="00A837FA" w:rsidRPr="00A837FA">
              <w:rPr>
                <w:b/>
              </w:rPr>
              <w:t>Paragraph Three:</w:t>
            </w:r>
            <w:r w:rsidR="00A837FA">
              <w:t xml:space="preserve">              </w:t>
            </w:r>
            <w:r w:rsidRPr="00A837FA">
              <w:t>The biggest challenge</w:t>
            </w:r>
            <w:r w:rsidR="00A837FA">
              <w:t xml:space="preserve"> of my senior arts night</w:t>
            </w:r>
            <w:r w:rsidRPr="00A837FA">
              <w:t xml:space="preserve"> was……</w:t>
            </w:r>
          </w:p>
          <w:p w:rsidR="005564CC" w:rsidRPr="00A837FA" w:rsidRDefault="005564CC" w:rsidP="00FD2E2A"/>
          <w:p w:rsidR="005564CC" w:rsidRPr="00895165" w:rsidRDefault="005564CC" w:rsidP="00FD2E2A">
            <w:pPr>
              <w:rPr>
                <w:b/>
              </w:rPr>
            </w:pPr>
          </w:p>
          <w:p w:rsidR="00A837FA" w:rsidRDefault="00A837FA" w:rsidP="00FD2E2A">
            <w:r>
              <w:rPr>
                <w:b/>
              </w:rPr>
              <w:t>Paragraph Four</w:t>
            </w:r>
            <w:r w:rsidR="005564CC" w:rsidRPr="00895165">
              <w:rPr>
                <w:b/>
              </w:rPr>
              <w:t xml:space="preserve">:                </w:t>
            </w:r>
            <w:r w:rsidR="005564CC" w:rsidRPr="00A837FA">
              <w:t xml:space="preserve">I was happy/unhappy with the </w:t>
            </w:r>
            <w:r>
              <w:t xml:space="preserve">viewer’s </w:t>
            </w:r>
            <w:r w:rsidR="005564CC" w:rsidRPr="00A837FA">
              <w:t>response</w:t>
            </w:r>
            <w:r>
              <w:t xml:space="preserve"> to my work during my</w:t>
            </w:r>
          </w:p>
          <w:p w:rsidR="00A837FA" w:rsidRPr="00895165" w:rsidRDefault="00A837FA" w:rsidP="00A837FA">
            <w:pPr>
              <w:rPr>
                <w:b/>
              </w:rPr>
            </w:pPr>
            <w:r>
              <w:t xml:space="preserve">                                              Senior arts night</w:t>
            </w:r>
            <w:r w:rsidRPr="00A837FA">
              <w:t xml:space="preserve"> because…..</w:t>
            </w:r>
          </w:p>
          <w:p w:rsidR="00A837FA" w:rsidRPr="00895165" w:rsidRDefault="00A837FA" w:rsidP="00A837FA">
            <w:pPr>
              <w:rPr>
                <w:b/>
              </w:rPr>
            </w:pPr>
          </w:p>
          <w:p w:rsidR="00895165" w:rsidRPr="00A837FA" w:rsidRDefault="00A837FA" w:rsidP="00FD2E2A">
            <w:r>
              <w:t xml:space="preserve"> </w:t>
            </w:r>
            <w:r>
              <w:rPr>
                <w:b/>
              </w:rPr>
              <w:br/>
              <w:t>Paragraph Five</w:t>
            </w:r>
            <w:r w:rsidR="00895165" w:rsidRPr="00895165">
              <w:rPr>
                <w:b/>
              </w:rPr>
              <w:t xml:space="preserve">:                  </w:t>
            </w:r>
            <w:r w:rsidR="00895165" w:rsidRPr="00A837FA">
              <w:t>I want to improve…………..so, next time I’m going to……….</w:t>
            </w:r>
          </w:p>
          <w:p w:rsidR="00895165" w:rsidRPr="00A837FA" w:rsidRDefault="00895165" w:rsidP="00FD2E2A"/>
          <w:p w:rsidR="00895165" w:rsidRPr="00A837FA" w:rsidRDefault="00895165" w:rsidP="00FD2E2A">
            <w:r w:rsidRPr="00A837FA">
              <w:t xml:space="preserve">                                    </w:t>
            </w:r>
            <w:r w:rsidR="00A837FA">
              <w:t xml:space="preserve">           I mark my work during my Senior arts night a</w:t>
            </w:r>
            <w:r w:rsidRPr="00A837FA">
              <w:t xml:space="preserve"> _____/10 (with ten </w:t>
            </w:r>
            <w:r w:rsidR="00A837FA">
              <w:t xml:space="preserve"> </w:t>
            </w:r>
          </w:p>
          <w:p w:rsidR="00895165" w:rsidRDefault="00A837FA" w:rsidP="00FD2E2A">
            <w:r>
              <w:t xml:space="preserve">                                               </w:t>
            </w:r>
            <w:r w:rsidRPr="00A837FA">
              <w:t>being the highest)</w:t>
            </w:r>
          </w:p>
          <w:p w:rsidR="00A837FA" w:rsidRPr="00A837FA" w:rsidRDefault="00A837FA" w:rsidP="00FD2E2A"/>
          <w:p w:rsidR="003C3494" w:rsidRDefault="00895165" w:rsidP="00FD2E2A">
            <w:r w:rsidRPr="00A837FA">
              <w:t xml:space="preserve">                                               The reason I give myself this mark is…..</w:t>
            </w:r>
          </w:p>
          <w:p w:rsidR="00A837FA" w:rsidRDefault="00A837FA" w:rsidP="00FD2E2A"/>
          <w:p w:rsidR="00A837FA" w:rsidRDefault="00A837FA" w:rsidP="00FD2E2A"/>
          <w:p w:rsidR="00A837FA" w:rsidRDefault="00A837FA" w:rsidP="00FD2E2A"/>
          <w:p w:rsidR="00A837FA" w:rsidRDefault="00A837FA" w:rsidP="00FD2E2A"/>
          <w:p w:rsidR="00A837FA" w:rsidRDefault="00A837FA" w:rsidP="00FD2E2A"/>
          <w:p w:rsidR="002C6697" w:rsidRPr="00895165" w:rsidRDefault="002C6697" w:rsidP="00FD2E2A">
            <w:pPr>
              <w:rPr>
                <w:b/>
              </w:rPr>
            </w:pPr>
          </w:p>
        </w:tc>
      </w:tr>
      <w:tr w:rsidR="005564CC" w:rsidRPr="00895165" w:rsidTr="00A837FA">
        <w:trPr>
          <w:trHeight w:val="70"/>
        </w:trPr>
        <w:tc>
          <w:tcPr>
            <w:tcW w:w="9858" w:type="dxa"/>
            <w:gridSpan w:val="3"/>
          </w:tcPr>
          <w:p w:rsidR="005564CC" w:rsidRPr="00895165" w:rsidRDefault="005564CC" w:rsidP="00FD2E2A">
            <w:pPr>
              <w:rPr>
                <w:b/>
              </w:rPr>
            </w:pPr>
          </w:p>
        </w:tc>
      </w:tr>
      <w:tr w:rsidR="00895165" w:rsidRPr="00895165" w:rsidTr="00A837FA">
        <w:trPr>
          <w:trHeight w:val="70"/>
        </w:trPr>
        <w:tc>
          <w:tcPr>
            <w:tcW w:w="9858" w:type="dxa"/>
            <w:gridSpan w:val="3"/>
          </w:tcPr>
          <w:p w:rsidR="00895165" w:rsidRPr="00895165" w:rsidRDefault="00895165" w:rsidP="00FD2E2A">
            <w:pPr>
              <w:rPr>
                <w:b/>
              </w:rPr>
            </w:pPr>
          </w:p>
        </w:tc>
      </w:tr>
    </w:tbl>
    <w:p w:rsidR="00FD2E2A" w:rsidRPr="007D2DA6" w:rsidRDefault="00FD2E2A" w:rsidP="00A837FA"/>
    <w:sectPr w:rsidR="00FD2E2A" w:rsidRPr="007D2DA6" w:rsidSect="00FD2E2A">
      <w:footerReference w:type="even" r:id="rId9"/>
      <w:footerReference w:type="default" r:id="rId10"/>
      <w:pgSz w:w="12240" w:h="15840" w:code="1"/>
      <w:pgMar w:top="1080" w:right="1260" w:bottom="1080" w:left="144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BB9" w:rsidRDefault="009C4BB9">
      <w:r>
        <w:separator/>
      </w:r>
    </w:p>
  </w:endnote>
  <w:endnote w:type="continuationSeparator" w:id="0">
    <w:p w:rsidR="009C4BB9" w:rsidRDefault="009C4B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697" w:rsidRDefault="00032652" w:rsidP="00FD2E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C669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C6697" w:rsidRDefault="002C6697" w:rsidP="00FD2E2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697" w:rsidRDefault="00032652" w:rsidP="00FD2E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C669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219A">
      <w:rPr>
        <w:rStyle w:val="PageNumber"/>
        <w:noProof/>
      </w:rPr>
      <w:t>1</w:t>
    </w:r>
    <w:r>
      <w:rPr>
        <w:rStyle w:val="PageNumber"/>
      </w:rPr>
      <w:fldChar w:fldCharType="end"/>
    </w:r>
  </w:p>
  <w:p w:rsidR="002C6697" w:rsidRPr="00E6242A" w:rsidRDefault="002C6697" w:rsidP="00FD2E2A">
    <w:pPr>
      <w:rPr>
        <w:sz w:val="22"/>
        <w:szCs w:val="22"/>
      </w:rPr>
    </w:pPr>
    <w:r>
      <w:rPr>
        <w:sz w:val="22"/>
        <w:szCs w:val="22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BB9" w:rsidRDefault="009C4BB9">
      <w:r>
        <w:separator/>
      </w:r>
    </w:p>
  </w:footnote>
  <w:footnote w:type="continuationSeparator" w:id="0">
    <w:p w:rsidR="009C4BB9" w:rsidRDefault="009C4B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F250A"/>
    <w:multiLevelType w:val="multilevel"/>
    <w:tmpl w:val="63FAE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3B2323"/>
    <w:multiLevelType w:val="hybridMultilevel"/>
    <w:tmpl w:val="F84AEC4C"/>
    <w:lvl w:ilvl="0" w:tplc="039E36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6CE9F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A6092D"/>
    <w:multiLevelType w:val="hybridMultilevel"/>
    <w:tmpl w:val="8AA42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EC6C87"/>
    <w:multiLevelType w:val="hybridMultilevel"/>
    <w:tmpl w:val="931C2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stylePaneSortMethod w:val="0000"/>
  <w:defaultTabStop w:val="720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A42F1F"/>
    <w:rsid w:val="000120F4"/>
    <w:rsid w:val="000217D0"/>
    <w:rsid w:val="00032652"/>
    <w:rsid w:val="000363D4"/>
    <w:rsid w:val="0007282B"/>
    <w:rsid w:val="0008219A"/>
    <w:rsid w:val="000B7D3E"/>
    <w:rsid w:val="001303A4"/>
    <w:rsid w:val="001F379A"/>
    <w:rsid w:val="0024420B"/>
    <w:rsid w:val="0026509C"/>
    <w:rsid w:val="002805DE"/>
    <w:rsid w:val="002C6697"/>
    <w:rsid w:val="003C3494"/>
    <w:rsid w:val="003E015A"/>
    <w:rsid w:val="003E51C0"/>
    <w:rsid w:val="004E5508"/>
    <w:rsid w:val="0050139A"/>
    <w:rsid w:val="005205A7"/>
    <w:rsid w:val="005366A4"/>
    <w:rsid w:val="005509C7"/>
    <w:rsid w:val="005564CC"/>
    <w:rsid w:val="005C3835"/>
    <w:rsid w:val="00637051"/>
    <w:rsid w:val="006848C2"/>
    <w:rsid w:val="00714D49"/>
    <w:rsid w:val="00750A74"/>
    <w:rsid w:val="007A4AC9"/>
    <w:rsid w:val="007C24D0"/>
    <w:rsid w:val="007C4652"/>
    <w:rsid w:val="007D5368"/>
    <w:rsid w:val="007D70FE"/>
    <w:rsid w:val="00801088"/>
    <w:rsid w:val="00851A01"/>
    <w:rsid w:val="00857AB6"/>
    <w:rsid w:val="00895165"/>
    <w:rsid w:val="00917726"/>
    <w:rsid w:val="00945A9C"/>
    <w:rsid w:val="009C4BB9"/>
    <w:rsid w:val="009F2019"/>
    <w:rsid w:val="00A11F49"/>
    <w:rsid w:val="00A42F1F"/>
    <w:rsid w:val="00A520F1"/>
    <w:rsid w:val="00A7454D"/>
    <w:rsid w:val="00A7714A"/>
    <w:rsid w:val="00A837FA"/>
    <w:rsid w:val="00AA6D29"/>
    <w:rsid w:val="00AB678B"/>
    <w:rsid w:val="00B01CE6"/>
    <w:rsid w:val="00C14E54"/>
    <w:rsid w:val="00C961B7"/>
    <w:rsid w:val="00D2041B"/>
    <w:rsid w:val="00D66F8F"/>
    <w:rsid w:val="00D72167"/>
    <w:rsid w:val="00D9225E"/>
    <w:rsid w:val="00DE734C"/>
    <w:rsid w:val="00DF37D2"/>
    <w:rsid w:val="00E5159C"/>
    <w:rsid w:val="00EB4F40"/>
    <w:rsid w:val="00F02E0F"/>
    <w:rsid w:val="00F11B85"/>
    <w:rsid w:val="00F22296"/>
    <w:rsid w:val="00F75A83"/>
    <w:rsid w:val="00FD2E2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7D536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70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18359E"/>
    <w:rPr>
      <w:color w:val="0000FF"/>
      <w:u w:val="single"/>
    </w:rPr>
  </w:style>
  <w:style w:type="character" w:customStyle="1" w:styleId="ldacoc">
    <w:name w:val="ldacoc"/>
    <w:basedOn w:val="DefaultParagraphFont"/>
    <w:rsid w:val="00D07A82"/>
  </w:style>
  <w:style w:type="paragraph" w:styleId="Footer">
    <w:name w:val="footer"/>
    <w:basedOn w:val="Normal"/>
    <w:rsid w:val="00A4253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42535"/>
  </w:style>
  <w:style w:type="paragraph" w:styleId="Header">
    <w:name w:val="header"/>
    <w:basedOn w:val="Normal"/>
    <w:rsid w:val="00356B76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4A4A07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1F37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37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awkridge@beaconart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\Documents\Project%20Criteri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Project Criteria Template</Template>
  <TotalTime>1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BEACON CHARTER SCHOOL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Hawkridge</cp:lastModifiedBy>
  <cp:revision>2</cp:revision>
  <cp:lastPrinted>2013-06-19T21:44:00Z</cp:lastPrinted>
  <dcterms:created xsi:type="dcterms:W3CDTF">2013-11-24T20:14:00Z</dcterms:created>
  <dcterms:modified xsi:type="dcterms:W3CDTF">2013-11-24T20:14:00Z</dcterms:modified>
</cp:coreProperties>
</file>